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13" w:rsidRPr="00E65DD7" w:rsidRDefault="00B35A9C" w:rsidP="00FF6FA7">
      <w:pPr>
        <w:tabs>
          <w:tab w:val="center" w:pos="5400"/>
        </w:tabs>
        <w:spacing w:after="0"/>
        <w:rPr>
          <w:b/>
          <w:sz w:val="40"/>
          <w:szCs w:val="4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0087A" wp14:editId="210211B1">
                <wp:simplePos x="0" y="0"/>
                <wp:positionH relativeFrom="column">
                  <wp:posOffset>4429125</wp:posOffset>
                </wp:positionH>
                <wp:positionV relativeFrom="paragraph">
                  <wp:posOffset>304800</wp:posOffset>
                </wp:positionV>
                <wp:extent cx="2505075" cy="238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E56E2B" w:rsidRDefault="00901759" w:rsidP="00CB3D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No need to label these (e.g., </w:t>
                            </w:r>
                            <w:r w:rsidRPr="000275D9">
                              <w:rPr>
                                <w:i/>
                                <w:strike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(215)898-7529)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08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.75pt;margin-top:24pt;width:19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" fillcolor="#bfbfbf [2412]" stroked="f" strokeweight=".5pt">
                <v:fill opacity="38036f"/>
                <v:textbox>
                  <w:txbxContent>
                    <w:p w:rsidR="00901759" w:rsidRPr="00E56E2B" w:rsidRDefault="00901759" w:rsidP="00CB3DA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Tip: No need to label these (e.g., </w:t>
                      </w:r>
                      <w:r w:rsidRPr="000275D9">
                        <w:rPr>
                          <w:i/>
                          <w:strike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(215)898-7529)</w:t>
                      </w:r>
                    </w:p>
                  </w:txbxContent>
                </v:textbox>
              </v:shape>
            </w:pict>
          </mc:Fallback>
        </mc:AlternateContent>
      </w:r>
      <w:r w:rsidR="00A5039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41F51" wp14:editId="3D626A73">
                <wp:simplePos x="0" y="0"/>
                <wp:positionH relativeFrom="column">
                  <wp:posOffset>5381625</wp:posOffset>
                </wp:positionH>
                <wp:positionV relativeFrom="paragraph">
                  <wp:posOffset>-66675</wp:posOffset>
                </wp:positionV>
                <wp:extent cx="173355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A5039D" w:rsidRDefault="00901759" w:rsidP="00D2136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Campus Street Address</w:t>
                            </w:r>
                          </w:p>
                          <w:p w:rsidR="00901759" w:rsidRPr="00A5039D" w:rsidRDefault="00901759" w:rsidP="00D2136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1F51" id="Text Box 2" o:spid="_x0000_s1027" type="#_x0000_t202" style="position:absolute;margin-left:423.75pt;margin-top:-5.25pt;width:13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" fillcolor="white [3201]" stroked="f" strokeweight=".5pt">
                <v:textbox>
                  <w:txbxContent>
                    <w:p w:rsidR="00901759" w:rsidRPr="00A5039D" w:rsidRDefault="00901759" w:rsidP="00D2136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Campus Street Address</w:t>
                      </w:r>
                    </w:p>
                    <w:p w:rsidR="00901759" w:rsidRPr="00A5039D" w:rsidRDefault="00901759" w:rsidP="00D21366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City, State, Zip</w:t>
                      </w:r>
                    </w:p>
                  </w:txbxContent>
                </v:textbox>
              </v:shape>
            </w:pict>
          </mc:Fallback>
        </mc:AlternateContent>
      </w:r>
      <w:r w:rsidR="00A5039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-75565</wp:posOffset>
                </wp:positionV>
                <wp:extent cx="173355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A5039D" w:rsidRDefault="00901759" w:rsidP="00FF6F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Home Street Address</w:t>
                            </w:r>
                          </w:p>
                          <w:p w:rsidR="00901759" w:rsidRPr="00A5039D" w:rsidRDefault="00901759" w:rsidP="00FF6F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5039D">
                              <w:rPr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pt;margin-top:-5.95pt;width:13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" fillcolor="white [3201]" stroked="f" strokeweight=".5pt">
                <v:textbox>
                  <w:txbxContent>
                    <w:p w:rsidR="00901759" w:rsidRPr="00A5039D" w:rsidRDefault="00901759" w:rsidP="00FF6F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Home Street Address</w:t>
                      </w:r>
                    </w:p>
                    <w:p w:rsidR="00901759" w:rsidRPr="00A5039D" w:rsidRDefault="00901759" w:rsidP="00FF6F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5039D">
                        <w:rPr>
                          <w:sz w:val="18"/>
                          <w:szCs w:val="18"/>
                        </w:rPr>
                        <w:t>City, State, Zip</w:t>
                      </w:r>
                    </w:p>
                  </w:txbxContent>
                </v:textbox>
              </v:shape>
            </w:pict>
          </mc:Fallback>
        </mc:AlternateContent>
      </w:r>
      <w:r w:rsidR="00FF6FA7">
        <w:rPr>
          <w:b/>
          <w:sz w:val="40"/>
          <w:szCs w:val="40"/>
        </w:rPr>
        <w:tab/>
      </w:r>
      <w:r w:rsidR="00F24E49">
        <w:rPr>
          <w:b/>
          <w:sz w:val="40"/>
          <w:szCs w:val="40"/>
        </w:rPr>
        <w:t xml:space="preserve">Your </w:t>
      </w:r>
      <w:r w:rsidR="00B820BD">
        <w:rPr>
          <w:b/>
          <w:sz w:val="40"/>
          <w:szCs w:val="40"/>
        </w:rPr>
        <w:t>Name</w:t>
      </w:r>
    </w:p>
    <w:p w:rsidR="00E65DD7" w:rsidRPr="004367BC" w:rsidRDefault="00E65DD7" w:rsidP="00E65DD7">
      <w:pPr>
        <w:spacing w:after="0"/>
        <w:jc w:val="center"/>
        <w:rPr>
          <w:sz w:val="18"/>
          <w:szCs w:val="18"/>
        </w:rPr>
      </w:pPr>
      <w:r w:rsidRPr="004367BC">
        <w:rPr>
          <w:sz w:val="18"/>
          <w:szCs w:val="18"/>
        </w:rPr>
        <w:t>Phone | Email</w:t>
      </w:r>
      <w:r w:rsidR="006B7025">
        <w:rPr>
          <w:sz w:val="18"/>
          <w:szCs w:val="18"/>
        </w:rPr>
        <w:t xml:space="preserve"> | Personalized LinkedIn URL</w:t>
      </w:r>
    </w:p>
    <w:p w:rsidR="001E01E4" w:rsidRPr="00D45429" w:rsidRDefault="001E01E4" w:rsidP="00E65DD7">
      <w:pPr>
        <w:spacing w:after="0"/>
        <w:jc w:val="center"/>
        <w:rPr>
          <w:sz w:val="4"/>
          <w:szCs w:val="4"/>
        </w:rPr>
      </w:pPr>
    </w:p>
    <w:p w:rsidR="001E01E4" w:rsidRPr="004367BC" w:rsidRDefault="001E01E4" w:rsidP="001E01E4">
      <w:pPr>
        <w:spacing w:after="0"/>
        <w:rPr>
          <w:b/>
          <w:sz w:val="24"/>
          <w:szCs w:val="24"/>
        </w:rPr>
      </w:pPr>
      <w:r w:rsidRPr="004367BC">
        <w:rPr>
          <w:b/>
          <w:sz w:val="24"/>
          <w:szCs w:val="24"/>
        </w:rPr>
        <w:t>EDUCATION</w:t>
      </w:r>
    </w:p>
    <w:p w:rsidR="001E01E4" w:rsidRPr="006D2C78" w:rsidRDefault="001E01E4" w:rsidP="001E01E4">
      <w:pPr>
        <w:spacing w:after="0"/>
        <w:rPr>
          <w:sz w:val="20"/>
          <w:szCs w:val="20"/>
        </w:rPr>
      </w:pPr>
      <w:r w:rsidRPr="006D2C78">
        <w:rPr>
          <w:b/>
          <w:sz w:val="20"/>
          <w:szCs w:val="20"/>
        </w:rPr>
        <w:t>University of Pennsylvania</w:t>
      </w:r>
      <w:r w:rsidRPr="006D2C78">
        <w:rPr>
          <w:sz w:val="20"/>
          <w:szCs w:val="20"/>
        </w:rPr>
        <w:t xml:space="preserve">, </w:t>
      </w:r>
      <w:r w:rsidRPr="006D2C78">
        <w:rPr>
          <w:i/>
          <w:sz w:val="20"/>
          <w:szCs w:val="20"/>
        </w:rPr>
        <w:t>Philadelphia, PA</w:t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Pr="006D2C78">
        <w:rPr>
          <w:sz w:val="20"/>
          <w:szCs w:val="20"/>
        </w:rPr>
        <w:tab/>
      </w:r>
      <w:r w:rsidR="00E37076" w:rsidRPr="006D2C78">
        <w:rPr>
          <w:sz w:val="20"/>
          <w:szCs w:val="20"/>
        </w:rPr>
        <w:tab/>
      </w:r>
      <w:r w:rsidR="001C44BB">
        <w:rPr>
          <w:sz w:val="20"/>
          <w:szCs w:val="20"/>
        </w:rPr>
        <w:t xml:space="preserve">  </w:t>
      </w:r>
      <w:r w:rsidR="00AF1FBE">
        <w:rPr>
          <w:sz w:val="20"/>
          <w:szCs w:val="20"/>
        </w:rPr>
        <w:t xml:space="preserve"> </w:t>
      </w:r>
      <w:r w:rsidRPr="006D2C78">
        <w:rPr>
          <w:sz w:val="20"/>
          <w:szCs w:val="20"/>
        </w:rPr>
        <w:t>Grad Month &amp; Year</w:t>
      </w:r>
    </w:p>
    <w:p w:rsidR="003D2A50" w:rsidRDefault="00AE43EA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909CB" wp14:editId="23B97B4D">
                <wp:simplePos x="0" y="0"/>
                <wp:positionH relativeFrom="column">
                  <wp:posOffset>4362450</wp:posOffset>
                </wp:positionH>
                <wp:positionV relativeFrom="paragraph">
                  <wp:posOffset>161290</wp:posOffset>
                </wp:positionV>
                <wp:extent cx="264795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E56E2B" w:rsidRDefault="00901759" w:rsidP="00990904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Include GPA if 3.00 or above. If including </w:t>
                            </w:r>
                          </w:p>
                          <w:p w:rsidR="00901759" w:rsidRPr="00E56E2B" w:rsidRDefault="00901759" w:rsidP="0099090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>Major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or Concentration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GPA, must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>include cumulative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9CB" id="Text Box 5" o:spid="_x0000_s1029" type="#_x0000_t202" style="position:absolute;margin-left:343.5pt;margin-top:12.7pt;width:20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" fillcolor="#bfbfbf [2412]" stroked="f" strokeweight=".5pt">
                <v:fill opacity="38036f"/>
                <v:textbox>
                  <w:txbxContent>
                    <w:p w:rsidR="00901759" w:rsidRPr="00E56E2B" w:rsidRDefault="00901759" w:rsidP="00990904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Include GPA if 3.00 or above. If including </w:t>
                      </w:r>
                    </w:p>
                    <w:p w:rsidR="00901759" w:rsidRPr="00E56E2B" w:rsidRDefault="00901759" w:rsidP="0099090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56E2B">
                        <w:rPr>
                          <w:i/>
                          <w:sz w:val="16"/>
                          <w:szCs w:val="16"/>
                        </w:rPr>
                        <w:t>Major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or Concentration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GPA, must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also 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>include cumulative GPA</w:t>
                      </w:r>
                    </w:p>
                  </w:txbxContent>
                </v:textbox>
              </v:shape>
            </w:pict>
          </mc:Fallback>
        </mc:AlternateContent>
      </w:r>
      <w:r w:rsidR="001307C2">
        <w:rPr>
          <w:sz w:val="20"/>
          <w:szCs w:val="20"/>
        </w:rPr>
        <w:t xml:space="preserve">Candidate for </w:t>
      </w:r>
      <w:r w:rsidR="001E01E4" w:rsidRPr="006D2C78">
        <w:rPr>
          <w:sz w:val="20"/>
          <w:szCs w:val="20"/>
        </w:rPr>
        <w:t>Bachelor of Arts</w:t>
      </w:r>
      <w:r w:rsidR="006B7025">
        <w:rPr>
          <w:sz w:val="20"/>
          <w:szCs w:val="20"/>
        </w:rPr>
        <w:t xml:space="preserve"> [CAS]/Science</w:t>
      </w:r>
      <w:r w:rsidR="00564881">
        <w:rPr>
          <w:sz w:val="20"/>
          <w:szCs w:val="20"/>
        </w:rPr>
        <w:t xml:space="preserve"> in Economics</w:t>
      </w:r>
      <w:r w:rsidR="002E063F">
        <w:rPr>
          <w:sz w:val="20"/>
          <w:szCs w:val="20"/>
        </w:rPr>
        <w:t xml:space="preserve"> </w:t>
      </w:r>
      <w:r w:rsidR="006B7025">
        <w:rPr>
          <w:sz w:val="20"/>
          <w:szCs w:val="20"/>
        </w:rPr>
        <w:t>[WH]/Applied Sci</w:t>
      </w:r>
      <w:r w:rsidR="003D2A50">
        <w:rPr>
          <w:sz w:val="20"/>
          <w:szCs w:val="20"/>
        </w:rPr>
        <w:t>ence or Science of Engineering</w:t>
      </w:r>
      <w:r w:rsidR="0047328E">
        <w:rPr>
          <w:sz w:val="20"/>
          <w:szCs w:val="20"/>
        </w:rPr>
        <w:t xml:space="preserve"> </w:t>
      </w:r>
      <w:r w:rsidR="003D2A50">
        <w:rPr>
          <w:sz w:val="20"/>
          <w:szCs w:val="20"/>
        </w:rPr>
        <w:t>[SEAS]/Science in Nursing [NURS]</w:t>
      </w:r>
    </w:p>
    <w:p w:rsidR="001E01E4" w:rsidRPr="006D2C78" w:rsidRDefault="0047328E" w:rsidP="001E01E4">
      <w:pPr>
        <w:spacing w:after="0"/>
        <w:rPr>
          <w:sz w:val="20"/>
          <w:szCs w:val="20"/>
        </w:rPr>
      </w:pPr>
      <w:r w:rsidRPr="00EF6DDD">
        <w:rPr>
          <w:i/>
          <w:sz w:val="20"/>
          <w:szCs w:val="20"/>
        </w:rPr>
        <w:t>Major:</w:t>
      </w:r>
      <w:r>
        <w:rPr>
          <w:sz w:val="20"/>
          <w:szCs w:val="20"/>
        </w:rPr>
        <w:t xml:space="preserve"> History</w:t>
      </w:r>
      <w:r w:rsidR="006F443B">
        <w:rPr>
          <w:sz w:val="20"/>
          <w:szCs w:val="20"/>
        </w:rPr>
        <w:t xml:space="preserve"> | </w:t>
      </w:r>
      <w:r w:rsidR="006F443B" w:rsidRPr="001C3DCB">
        <w:rPr>
          <w:i/>
          <w:sz w:val="20"/>
          <w:szCs w:val="20"/>
        </w:rPr>
        <w:t>Concentration</w:t>
      </w:r>
      <w:r w:rsidR="006F443B">
        <w:rPr>
          <w:sz w:val="20"/>
          <w:szCs w:val="20"/>
        </w:rPr>
        <w:t xml:space="preserve"> [WH]: Marketing</w:t>
      </w:r>
      <w:r>
        <w:rPr>
          <w:sz w:val="20"/>
          <w:szCs w:val="20"/>
        </w:rPr>
        <w:t xml:space="preserve"> | </w:t>
      </w:r>
      <w:r w:rsidRPr="00EF6DDD">
        <w:rPr>
          <w:i/>
          <w:sz w:val="20"/>
          <w:szCs w:val="20"/>
        </w:rPr>
        <w:t>Minor:</w:t>
      </w:r>
      <w:r w:rsidR="001E01E4" w:rsidRPr="00EF6DDD">
        <w:rPr>
          <w:i/>
          <w:sz w:val="20"/>
          <w:szCs w:val="20"/>
        </w:rPr>
        <w:t xml:space="preserve"> </w:t>
      </w:r>
      <w:r w:rsidR="001E01E4" w:rsidRPr="006D2C78">
        <w:rPr>
          <w:sz w:val="20"/>
          <w:szCs w:val="20"/>
        </w:rPr>
        <w:t>Spanish</w:t>
      </w:r>
    </w:p>
    <w:p w:rsidR="001E01E4" w:rsidRPr="006D2C78" w:rsidRDefault="001E01E4" w:rsidP="001E01E4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Major</w:t>
      </w:r>
      <w:r w:rsidR="00042779">
        <w:rPr>
          <w:i/>
          <w:sz w:val="20"/>
          <w:szCs w:val="20"/>
        </w:rPr>
        <w:t xml:space="preserve"> (or Concentration)</w:t>
      </w:r>
      <w:r w:rsidRPr="006D2C78">
        <w:rPr>
          <w:i/>
          <w:sz w:val="20"/>
          <w:szCs w:val="20"/>
        </w:rPr>
        <w:t xml:space="preserve"> GPA:</w:t>
      </w:r>
      <w:r w:rsidRPr="006D2C78">
        <w:rPr>
          <w:sz w:val="20"/>
          <w:szCs w:val="20"/>
        </w:rPr>
        <w:t xml:space="preserve"> 3.65/4.0</w:t>
      </w:r>
      <w:r w:rsidR="002E063F">
        <w:rPr>
          <w:sz w:val="20"/>
          <w:szCs w:val="20"/>
        </w:rPr>
        <w:t>0</w:t>
      </w:r>
      <w:r w:rsidRPr="006D2C78">
        <w:rPr>
          <w:sz w:val="20"/>
          <w:szCs w:val="20"/>
        </w:rPr>
        <w:t xml:space="preserve"> </w:t>
      </w:r>
      <w:r w:rsidR="00661940" w:rsidRPr="006D2C78">
        <w:rPr>
          <w:sz w:val="20"/>
          <w:szCs w:val="20"/>
        </w:rPr>
        <w:t>(4 courses)</w:t>
      </w:r>
      <w:r w:rsidR="0047328E">
        <w:rPr>
          <w:sz w:val="20"/>
          <w:szCs w:val="20"/>
        </w:rPr>
        <w:t xml:space="preserve"> </w:t>
      </w:r>
      <w:r w:rsidRPr="006D2C78">
        <w:rPr>
          <w:sz w:val="20"/>
          <w:szCs w:val="20"/>
        </w:rPr>
        <w:t>|</w:t>
      </w:r>
      <w:r w:rsidRPr="006D2C78">
        <w:rPr>
          <w:i/>
          <w:sz w:val="20"/>
          <w:szCs w:val="20"/>
        </w:rPr>
        <w:t xml:space="preserve"> Cumulative GPA:</w:t>
      </w:r>
      <w:r w:rsidRPr="006D2C78">
        <w:rPr>
          <w:sz w:val="20"/>
          <w:szCs w:val="20"/>
        </w:rPr>
        <w:t xml:space="preserve"> 3.02/4.0</w:t>
      </w:r>
      <w:r w:rsidR="002E063F">
        <w:rPr>
          <w:sz w:val="20"/>
          <w:szCs w:val="20"/>
        </w:rPr>
        <w:t>0</w:t>
      </w:r>
      <w:r w:rsidR="00913BD4">
        <w:rPr>
          <w:sz w:val="20"/>
          <w:szCs w:val="20"/>
        </w:rPr>
        <w:t xml:space="preserve"> </w:t>
      </w:r>
    </w:p>
    <w:p w:rsidR="007F5E68" w:rsidRPr="006D2C78" w:rsidRDefault="007F5E68" w:rsidP="001E01E4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Honors/Awards:</w:t>
      </w:r>
      <w:r w:rsidRPr="006D2C78">
        <w:rPr>
          <w:sz w:val="20"/>
          <w:szCs w:val="20"/>
        </w:rPr>
        <w:t xml:space="preserve"> List </w:t>
      </w:r>
      <w:r w:rsidR="00EF6DDD">
        <w:rPr>
          <w:sz w:val="20"/>
          <w:szCs w:val="20"/>
        </w:rPr>
        <w:t>impressive honors or awards</w:t>
      </w:r>
      <w:r w:rsidRPr="006D2C78">
        <w:rPr>
          <w:sz w:val="20"/>
          <w:szCs w:val="20"/>
        </w:rPr>
        <w:t xml:space="preserve"> here; separate by semi-colons</w:t>
      </w:r>
    </w:p>
    <w:p w:rsidR="001E01E4" w:rsidRDefault="00990904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909CB" wp14:editId="23B97B4D">
                <wp:simplePos x="0" y="0"/>
                <wp:positionH relativeFrom="column">
                  <wp:posOffset>38101</wp:posOffset>
                </wp:positionH>
                <wp:positionV relativeFrom="paragraph">
                  <wp:posOffset>168275</wp:posOffset>
                </wp:positionV>
                <wp:extent cx="32766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E56E2B" w:rsidRDefault="00901759" w:rsidP="009909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56E2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List courses by title, omitting the number associated with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9CB" id="Text Box 6" o:spid="_x0000_s1030" type="#_x0000_t202" style="position:absolute;margin-left:3pt;margin-top:13.25pt;width:25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" fillcolor="#bfbfbf [2412]" stroked="f" strokeweight=".5pt">
                <v:fill opacity="38036f"/>
                <v:textbox>
                  <w:txbxContent>
                    <w:p w:rsidR="00901759" w:rsidRPr="00E56E2B" w:rsidRDefault="00901759" w:rsidP="009909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56E2B">
                        <w:rPr>
                          <w:i/>
                          <w:sz w:val="16"/>
                          <w:szCs w:val="16"/>
                        </w:rPr>
                        <w:t xml:space="preserve"> List courses by title, omitting the number associated with the course</w:t>
                      </w:r>
                    </w:p>
                  </w:txbxContent>
                </v:textbox>
              </v:shape>
            </w:pict>
          </mc:Fallback>
        </mc:AlternateContent>
      </w:r>
      <w:r w:rsidR="001E01E4" w:rsidRPr="006D2C78">
        <w:rPr>
          <w:i/>
          <w:sz w:val="20"/>
          <w:szCs w:val="20"/>
        </w:rPr>
        <w:t>Relevant Coursework</w:t>
      </w:r>
      <w:r w:rsidR="003E6DC9" w:rsidRPr="006D2C78">
        <w:rPr>
          <w:i/>
          <w:sz w:val="20"/>
          <w:szCs w:val="20"/>
        </w:rPr>
        <w:t xml:space="preserve"> (* denotes currently enrolled)</w:t>
      </w:r>
      <w:r w:rsidR="001E01E4" w:rsidRPr="006D2C78">
        <w:rPr>
          <w:i/>
          <w:sz w:val="20"/>
          <w:szCs w:val="20"/>
        </w:rPr>
        <w:t>:</w:t>
      </w:r>
      <w:r w:rsidR="001E01E4" w:rsidRPr="006D2C78">
        <w:rPr>
          <w:sz w:val="20"/>
          <w:szCs w:val="20"/>
        </w:rPr>
        <w:t xml:space="preserve"> </w:t>
      </w:r>
      <w:r w:rsidR="00EF6DDD">
        <w:rPr>
          <w:sz w:val="20"/>
          <w:szCs w:val="20"/>
        </w:rPr>
        <w:t xml:space="preserve">Course Title; Course Title; </w:t>
      </w:r>
      <w:r w:rsidR="00176669">
        <w:rPr>
          <w:sz w:val="20"/>
          <w:szCs w:val="20"/>
        </w:rPr>
        <w:t xml:space="preserve">Course Title; </w:t>
      </w:r>
      <w:r w:rsidR="00EF6DDD">
        <w:rPr>
          <w:sz w:val="20"/>
          <w:szCs w:val="20"/>
        </w:rPr>
        <w:t>Course Title</w:t>
      </w:r>
      <w:r w:rsidR="00C11786">
        <w:rPr>
          <w:sz w:val="20"/>
          <w:szCs w:val="20"/>
        </w:rPr>
        <w:t>*</w:t>
      </w:r>
    </w:p>
    <w:p w:rsidR="00EB23AE" w:rsidRPr="00672CDC" w:rsidRDefault="00EB23AE" w:rsidP="001E01E4">
      <w:pPr>
        <w:spacing w:after="0"/>
        <w:rPr>
          <w:i/>
          <w:color w:val="FF0000"/>
          <w:sz w:val="18"/>
          <w:szCs w:val="18"/>
        </w:rPr>
      </w:pPr>
    </w:p>
    <w:p w:rsidR="00F666EB" w:rsidRPr="0050553F" w:rsidRDefault="00F666EB" w:rsidP="001E01E4">
      <w:pPr>
        <w:spacing w:after="0"/>
        <w:rPr>
          <w:sz w:val="12"/>
          <w:szCs w:val="12"/>
        </w:rPr>
      </w:pPr>
    </w:p>
    <w:p w:rsidR="00F666EB" w:rsidRDefault="00BC003B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B13FA" wp14:editId="54DA2EE4">
                <wp:simplePos x="0" y="0"/>
                <wp:positionH relativeFrom="column">
                  <wp:posOffset>3112936</wp:posOffset>
                </wp:positionH>
                <wp:positionV relativeFrom="paragraph">
                  <wp:posOffset>152731</wp:posOffset>
                </wp:positionV>
                <wp:extent cx="3495675" cy="207977"/>
                <wp:effectExtent l="0" t="0" r="952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07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551F71" w:rsidRDefault="00901759" w:rsidP="004345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551F7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SAT or ACT Scores o</w:t>
                            </w:r>
                            <w:r w:rsidRPr="00551F71">
                              <w:rPr>
                                <w:i/>
                                <w:sz w:val="16"/>
                                <w:szCs w:val="16"/>
                              </w:rPr>
                              <w:t>nly needed if applying for finance or consulting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13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245.1pt;margin-top:12.05pt;width:275.25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" fillcolor="#bfbfbf [2412]" stroked="f" strokeweight=".5pt">
                <v:fill opacity="25443f"/>
                <v:textbox>
                  <w:txbxContent>
                    <w:p w:rsidR="00901759" w:rsidRPr="00551F71" w:rsidRDefault="00901759" w:rsidP="0043458A">
                      <w:pPr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551F7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SAT or ACT Scores o</w:t>
                      </w:r>
                      <w:r w:rsidRPr="00551F71">
                        <w:rPr>
                          <w:i/>
                          <w:sz w:val="16"/>
                          <w:szCs w:val="16"/>
                        </w:rPr>
                        <w:t>nly needed if applying for finance or consulting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positions</w:t>
                      </w:r>
                    </w:p>
                  </w:txbxContent>
                </v:textbox>
              </v:shape>
            </w:pict>
          </mc:Fallback>
        </mc:AlternateContent>
      </w:r>
      <w:r w:rsidR="00BD2113">
        <w:rPr>
          <w:b/>
          <w:sz w:val="20"/>
          <w:szCs w:val="20"/>
        </w:rPr>
        <w:t>Quaker</w:t>
      </w:r>
      <w:r w:rsidR="00F666EB" w:rsidRPr="00D960A5">
        <w:rPr>
          <w:b/>
          <w:sz w:val="20"/>
          <w:szCs w:val="20"/>
        </w:rPr>
        <w:t xml:space="preserve"> High School</w:t>
      </w:r>
      <w:r w:rsidR="00F666EB">
        <w:rPr>
          <w:sz w:val="20"/>
          <w:szCs w:val="20"/>
        </w:rPr>
        <w:t xml:space="preserve">, </w:t>
      </w:r>
      <w:r w:rsidR="00F666EB" w:rsidRPr="00D960A5">
        <w:rPr>
          <w:i/>
          <w:sz w:val="20"/>
          <w:szCs w:val="20"/>
        </w:rPr>
        <w:t>Town, State</w:t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F666EB">
        <w:rPr>
          <w:sz w:val="20"/>
          <w:szCs w:val="20"/>
        </w:rPr>
        <w:tab/>
      </w:r>
      <w:r w:rsidR="001C44BB">
        <w:rPr>
          <w:sz w:val="20"/>
          <w:szCs w:val="20"/>
        </w:rPr>
        <w:t xml:space="preserve">   </w:t>
      </w:r>
      <w:r w:rsidR="00F666EB">
        <w:rPr>
          <w:sz w:val="20"/>
          <w:szCs w:val="20"/>
        </w:rPr>
        <w:t>Grad Month &amp; Year</w:t>
      </w:r>
    </w:p>
    <w:p w:rsidR="00F666EB" w:rsidRDefault="0050553F" w:rsidP="001E01E4">
      <w:pPr>
        <w:spacing w:after="0"/>
        <w:rPr>
          <w:sz w:val="20"/>
          <w:szCs w:val="20"/>
        </w:rPr>
      </w:pPr>
      <w:r w:rsidRPr="00D960A5">
        <w:rPr>
          <w:i/>
          <w:sz w:val="20"/>
          <w:szCs w:val="20"/>
        </w:rPr>
        <w:t xml:space="preserve">SAT </w:t>
      </w:r>
      <w:r w:rsidR="0085390B">
        <w:rPr>
          <w:i/>
          <w:sz w:val="20"/>
          <w:szCs w:val="20"/>
        </w:rPr>
        <w:t xml:space="preserve">(or ACT) </w:t>
      </w:r>
      <w:r w:rsidRPr="00D960A5">
        <w:rPr>
          <w:i/>
          <w:sz w:val="20"/>
          <w:szCs w:val="20"/>
        </w:rPr>
        <w:t>Scores:</w:t>
      </w:r>
      <w:r>
        <w:rPr>
          <w:sz w:val="20"/>
          <w:szCs w:val="20"/>
        </w:rPr>
        <w:t xml:space="preserve"> Math (700</w:t>
      </w:r>
      <w:r w:rsidR="006205DA">
        <w:rPr>
          <w:sz w:val="20"/>
          <w:szCs w:val="20"/>
        </w:rPr>
        <w:t xml:space="preserve">); Verbal (760); Writing (710) </w:t>
      </w:r>
      <w:r w:rsidR="00D960A5">
        <w:rPr>
          <w:sz w:val="20"/>
          <w:szCs w:val="20"/>
        </w:rPr>
        <w:t xml:space="preserve"> </w:t>
      </w:r>
    </w:p>
    <w:p w:rsidR="00F666EB" w:rsidRPr="006D2C78" w:rsidRDefault="00887421" w:rsidP="001E01E4">
      <w:p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1808922</wp:posOffset>
                </wp:positionH>
                <wp:positionV relativeFrom="paragraph">
                  <wp:posOffset>167944</wp:posOffset>
                </wp:positionV>
                <wp:extent cx="4114800" cy="3492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92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E104E6" w:rsidRDefault="00901759" w:rsidP="00A22CF5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>TIP:</w:t>
                            </w: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If you have significant related experience, create a targeted resume</w:t>
                            </w:r>
                          </w:p>
                          <w:p w:rsidR="00901759" w:rsidRPr="00E104E6" w:rsidRDefault="00901759" w:rsidP="00A22C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104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(e.g., TEACHING EXPERIENCE or BUSINESS EXPERIENCE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; can also call it RELATED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42.45pt;margin-top:13.2pt;width:324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" fillcolor="#bfbfbf [2412]" stroked="f" strokeweight=".5pt">
                <v:fill opacity="25443f"/>
                <v:textbox>
                  <w:txbxContent>
                    <w:p w:rsidR="00901759" w:rsidRPr="00E104E6" w:rsidRDefault="00901759" w:rsidP="00A22CF5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>TIP:</w:t>
                      </w:r>
                      <w:r w:rsidRPr="00E104E6">
                        <w:rPr>
                          <w:i/>
                          <w:sz w:val="16"/>
                          <w:szCs w:val="16"/>
                        </w:rPr>
                        <w:t xml:space="preserve"> If you have significant related experience, create a targeted resume</w:t>
                      </w:r>
                    </w:p>
                    <w:p w:rsidR="00901759" w:rsidRPr="00E104E6" w:rsidRDefault="00901759" w:rsidP="00A22C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104E6">
                        <w:rPr>
                          <w:i/>
                          <w:sz w:val="16"/>
                          <w:szCs w:val="16"/>
                        </w:rPr>
                        <w:t xml:space="preserve"> (e.g., TEACHING EXPERIENCE or BUSINESS EXPERIENCE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; can also call it RELATED EXPERIENCE</w:t>
                      </w:r>
                    </w:p>
                  </w:txbxContent>
                </v:textbox>
              </v:shape>
            </w:pict>
          </mc:Fallback>
        </mc:AlternateContent>
      </w:r>
      <w:r w:rsidR="00F666EB" w:rsidRPr="00D960A5">
        <w:rPr>
          <w:i/>
          <w:sz w:val="20"/>
          <w:szCs w:val="20"/>
        </w:rPr>
        <w:t>Honors/Awards:</w:t>
      </w:r>
      <w:r w:rsidR="0050553F">
        <w:rPr>
          <w:sz w:val="20"/>
          <w:szCs w:val="20"/>
        </w:rPr>
        <w:t xml:space="preserve"> </w:t>
      </w:r>
      <w:r w:rsidR="00D960A5" w:rsidRPr="006D2C78">
        <w:rPr>
          <w:sz w:val="20"/>
          <w:szCs w:val="20"/>
        </w:rPr>
        <w:t xml:space="preserve">List </w:t>
      </w:r>
      <w:r w:rsidR="00D960A5">
        <w:rPr>
          <w:sz w:val="20"/>
          <w:szCs w:val="20"/>
        </w:rPr>
        <w:t>impressive honors or awards</w:t>
      </w:r>
      <w:r w:rsidR="00D960A5" w:rsidRPr="006D2C78">
        <w:rPr>
          <w:sz w:val="20"/>
          <w:szCs w:val="20"/>
        </w:rPr>
        <w:t xml:space="preserve"> here; separate by semi-colons</w:t>
      </w:r>
    </w:p>
    <w:p w:rsidR="00E37076" w:rsidRPr="00D45429" w:rsidRDefault="00E37076" w:rsidP="001E01E4">
      <w:pPr>
        <w:spacing w:after="0"/>
        <w:rPr>
          <w:sz w:val="4"/>
          <w:szCs w:val="4"/>
        </w:rPr>
      </w:pPr>
    </w:p>
    <w:p w:rsidR="0050553F" w:rsidRPr="0050553F" w:rsidRDefault="0050553F" w:rsidP="001E01E4">
      <w:pPr>
        <w:spacing w:after="0"/>
        <w:rPr>
          <w:b/>
          <w:sz w:val="12"/>
          <w:szCs w:val="12"/>
        </w:rPr>
      </w:pPr>
    </w:p>
    <w:p w:rsidR="00E37076" w:rsidRPr="007E7DC5" w:rsidRDefault="00E37076" w:rsidP="001E01E4">
      <w:pPr>
        <w:spacing w:after="0"/>
        <w:rPr>
          <w:b/>
          <w:sz w:val="24"/>
          <w:szCs w:val="24"/>
        </w:rPr>
      </w:pPr>
      <w:r w:rsidRPr="007E7DC5">
        <w:rPr>
          <w:b/>
          <w:sz w:val="24"/>
          <w:szCs w:val="24"/>
        </w:rPr>
        <w:t>PROFESSIONAL</w:t>
      </w:r>
      <w:r w:rsidR="00644E22">
        <w:rPr>
          <w:b/>
          <w:sz w:val="24"/>
          <w:szCs w:val="24"/>
        </w:rPr>
        <w:t xml:space="preserve"> </w:t>
      </w:r>
      <w:r w:rsidRPr="007E7DC5">
        <w:rPr>
          <w:b/>
          <w:sz w:val="24"/>
          <w:szCs w:val="24"/>
        </w:rPr>
        <w:t>EXPERIENCE</w:t>
      </w:r>
      <w:r w:rsidR="00323D54">
        <w:rPr>
          <w:b/>
          <w:sz w:val="24"/>
          <w:szCs w:val="24"/>
        </w:rPr>
        <w:t xml:space="preserve"> </w:t>
      </w:r>
    </w:p>
    <w:p w:rsidR="00E37076" w:rsidRPr="006D2C78" w:rsidRDefault="00E37076" w:rsidP="001E01E4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>,</w:t>
      </w:r>
      <w:r w:rsidR="00995B9B" w:rsidRPr="006D2C78">
        <w:rPr>
          <w:sz w:val="20"/>
          <w:szCs w:val="20"/>
        </w:rPr>
        <w:t xml:space="preserve"> </w:t>
      </w:r>
      <w:r w:rsidR="00995B9B" w:rsidRPr="00121A6F">
        <w:rPr>
          <w:i/>
          <w:sz w:val="20"/>
          <w:szCs w:val="20"/>
        </w:rPr>
        <w:t>Job/Internship Title</w:t>
      </w:r>
      <w:r w:rsidR="00995B9B" w:rsidRPr="006D2C78">
        <w:rPr>
          <w:sz w:val="20"/>
          <w:szCs w:val="20"/>
        </w:rPr>
        <w:t xml:space="preserve"> | </w:t>
      </w:r>
      <w:r w:rsidR="00995B9B" w:rsidRPr="00121A6F">
        <w:rPr>
          <w:sz w:val="20"/>
          <w:szCs w:val="20"/>
        </w:rPr>
        <w:t>City, State</w:t>
      </w:r>
      <w:r w:rsidR="00995B9B" w:rsidRPr="00121A6F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FB7A80">
        <w:rPr>
          <w:sz w:val="20"/>
          <w:szCs w:val="20"/>
        </w:rPr>
        <w:tab/>
      </w:r>
      <w:r w:rsidR="00995B9B" w:rsidRPr="006D2C78">
        <w:rPr>
          <w:sz w:val="20"/>
          <w:szCs w:val="20"/>
        </w:rPr>
        <w:tab/>
      </w:r>
      <w:r w:rsidR="00D21366">
        <w:rPr>
          <w:sz w:val="20"/>
          <w:szCs w:val="20"/>
        </w:rPr>
        <w:t xml:space="preserve">   </w:t>
      </w:r>
      <w:r w:rsidR="00995B9B" w:rsidRPr="006D2C78">
        <w:rPr>
          <w:sz w:val="20"/>
          <w:szCs w:val="20"/>
        </w:rPr>
        <w:t>Month Year – Month Year</w:t>
      </w:r>
    </w:p>
    <w:p w:rsidR="00B70C7E" w:rsidRPr="006D2C78" w:rsidRDefault="00B70C7E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List experience</w:t>
      </w:r>
      <w:r w:rsidR="0000427E">
        <w:rPr>
          <w:sz w:val="20"/>
          <w:szCs w:val="20"/>
        </w:rPr>
        <w:t xml:space="preserve"> in reverse chronological order;</w:t>
      </w:r>
      <w:r w:rsidRPr="006D2C78">
        <w:rPr>
          <w:sz w:val="20"/>
          <w:szCs w:val="20"/>
        </w:rPr>
        <w:t xml:space="preserve"> </w:t>
      </w:r>
      <w:r w:rsidR="0000427E">
        <w:rPr>
          <w:sz w:val="20"/>
          <w:szCs w:val="20"/>
        </w:rPr>
        <w:t>start</w:t>
      </w:r>
      <w:r w:rsidRPr="006D2C78">
        <w:rPr>
          <w:sz w:val="20"/>
          <w:szCs w:val="20"/>
        </w:rPr>
        <w:t xml:space="preserve"> with most recent</w:t>
      </w:r>
    </w:p>
    <w:p w:rsidR="00995B9B" w:rsidRPr="006D2C78" w:rsidRDefault="00DA3EF8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Begin each bullet with </w:t>
      </w:r>
      <w:r w:rsidR="0000427E">
        <w:rPr>
          <w:sz w:val="20"/>
          <w:szCs w:val="20"/>
        </w:rPr>
        <w:t>strong action verb</w:t>
      </w:r>
      <w:r w:rsidR="000429EE" w:rsidRPr="006D2C78">
        <w:rPr>
          <w:sz w:val="20"/>
          <w:szCs w:val="20"/>
        </w:rPr>
        <w:t xml:space="preserve">; </w:t>
      </w:r>
      <w:r w:rsidR="0000427E">
        <w:rPr>
          <w:sz w:val="20"/>
          <w:szCs w:val="20"/>
        </w:rPr>
        <w:t xml:space="preserve">access useful list </w:t>
      </w:r>
      <w:r w:rsidRPr="00D62239">
        <w:rPr>
          <w:sz w:val="20"/>
          <w:szCs w:val="20"/>
        </w:rPr>
        <w:t>on our website</w:t>
      </w:r>
      <w:bookmarkStart w:id="0" w:name="_GoBack"/>
      <w:bookmarkEnd w:id="0"/>
    </w:p>
    <w:p w:rsidR="000429EE" w:rsidRPr="006D2C78" w:rsidRDefault="000429EE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Incorporate quantifying detail to give scope and scale to your experience (</w:t>
      </w:r>
      <w:r w:rsidR="00AA5E5F">
        <w:rPr>
          <w:sz w:val="20"/>
          <w:szCs w:val="20"/>
        </w:rPr>
        <w:t>e.g.,</w:t>
      </w:r>
      <w:r w:rsidRPr="006D2C78">
        <w:rPr>
          <w:sz w:val="20"/>
          <w:szCs w:val="20"/>
        </w:rPr>
        <w:t xml:space="preserve"> Collaborated with team of 6 to investigate...)</w:t>
      </w:r>
    </w:p>
    <w:p w:rsidR="00CB6B70" w:rsidRPr="006D2C78" w:rsidRDefault="00CB6B70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Lend more detailed accounts to most recent entries on your resume and summarized versions of experiences prior to that</w:t>
      </w:r>
    </w:p>
    <w:p w:rsidR="00C134EC" w:rsidRPr="006D2C78" w:rsidRDefault="00C134EC" w:rsidP="00995B9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Increase </w:t>
      </w:r>
      <w:r w:rsidR="00133656">
        <w:rPr>
          <w:sz w:val="20"/>
          <w:szCs w:val="20"/>
        </w:rPr>
        <w:t>“</w:t>
      </w:r>
      <w:proofErr w:type="spellStart"/>
      <w:r w:rsidR="00133656">
        <w:rPr>
          <w:sz w:val="20"/>
          <w:szCs w:val="20"/>
        </w:rPr>
        <w:t>ski</w:t>
      </w:r>
      <w:r w:rsidR="00121A6F">
        <w:rPr>
          <w:sz w:val="20"/>
          <w:szCs w:val="20"/>
        </w:rPr>
        <w:t>m</w:t>
      </w:r>
      <w:r w:rsidR="00133656">
        <w:rPr>
          <w:sz w:val="20"/>
          <w:szCs w:val="20"/>
        </w:rPr>
        <w:t>m</w:t>
      </w:r>
      <w:r w:rsidR="00121A6F">
        <w:rPr>
          <w:sz w:val="20"/>
          <w:szCs w:val="20"/>
        </w:rPr>
        <w:t>ability</w:t>
      </w:r>
      <w:proofErr w:type="spellEnd"/>
      <w:r w:rsidR="00121A6F">
        <w:rPr>
          <w:sz w:val="20"/>
          <w:szCs w:val="20"/>
        </w:rPr>
        <w:t>”</w:t>
      </w:r>
      <w:r w:rsidRPr="006D2C78">
        <w:rPr>
          <w:sz w:val="20"/>
          <w:szCs w:val="20"/>
        </w:rPr>
        <w:t xml:space="preserve"> by using formatting like italics and bold print </w:t>
      </w:r>
    </w:p>
    <w:p w:rsidR="007E7DC5" w:rsidRPr="006D2C78" w:rsidRDefault="007E7DC5" w:rsidP="007E7DC5">
      <w:pPr>
        <w:spacing w:after="0"/>
        <w:rPr>
          <w:sz w:val="4"/>
          <w:szCs w:val="4"/>
        </w:rPr>
      </w:pPr>
    </w:p>
    <w:p w:rsidR="00FB7A80" w:rsidRPr="0050553F" w:rsidRDefault="00FB7A80" w:rsidP="007E7DC5">
      <w:pPr>
        <w:spacing w:after="0"/>
        <w:rPr>
          <w:i/>
          <w:sz w:val="12"/>
          <w:szCs w:val="12"/>
        </w:rPr>
      </w:pPr>
    </w:p>
    <w:p w:rsidR="007E7DC5" w:rsidRPr="006D2C78" w:rsidRDefault="00121A6F" w:rsidP="007E7DC5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 xml:space="preserve">, </w:t>
      </w:r>
      <w:r w:rsidRPr="00121A6F">
        <w:rPr>
          <w:i/>
          <w:sz w:val="20"/>
          <w:szCs w:val="20"/>
        </w:rPr>
        <w:t>Job/Internship Title</w:t>
      </w:r>
      <w:r w:rsidRPr="006D2C78">
        <w:rPr>
          <w:sz w:val="20"/>
          <w:szCs w:val="20"/>
        </w:rPr>
        <w:t xml:space="preserve"> | </w:t>
      </w:r>
      <w:r w:rsidRPr="00121A6F">
        <w:rPr>
          <w:sz w:val="20"/>
          <w:szCs w:val="20"/>
        </w:rPr>
        <w:t>City, State</w:t>
      </w:r>
      <w:r w:rsidRPr="00121A6F">
        <w:rPr>
          <w:sz w:val="20"/>
          <w:szCs w:val="20"/>
        </w:rPr>
        <w:tab/>
      </w:r>
      <w:r w:rsidR="007E7DC5" w:rsidRPr="006D2C78">
        <w:rPr>
          <w:i/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090300">
        <w:rPr>
          <w:sz w:val="20"/>
          <w:szCs w:val="20"/>
        </w:rPr>
        <w:t xml:space="preserve">   </w:t>
      </w:r>
      <w:r w:rsidR="007E7DC5" w:rsidRPr="006D2C78">
        <w:rPr>
          <w:sz w:val="20"/>
          <w:szCs w:val="20"/>
        </w:rPr>
        <w:t>Month Year – Month Year</w:t>
      </w:r>
    </w:p>
    <w:p w:rsidR="007E7DC5" w:rsidRPr="006D2C78" w:rsidRDefault="00D34B8B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Communicate your experience in concise and organized format to maximize qualifications for recruiter who may only spend 6 seconds </w:t>
      </w:r>
      <w:r w:rsidRPr="003B370B">
        <w:rPr>
          <w:i/>
          <w:sz w:val="20"/>
          <w:szCs w:val="20"/>
        </w:rPr>
        <w:t>initially</w:t>
      </w:r>
      <w:r w:rsidRPr="006D2C78">
        <w:rPr>
          <w:sz w:val="20"/>
          <w:szCs w:val="20"/>
        </w:rPr>
        <w:t xml:space="preserve"> reading your resume</w:t>
      </w:r>
    </w:p>
    <w:p w:rsidR="00D34B8B" w:rsidRPr="006D2C78" w:rsidRDefault="00D34B8B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Use keywords from </w:t>
      </w:r>
      <w:r w:rsidR="00BE6347">
        <w:rPr>
          <w:sz w:val="20"/>
          <w:szCs w:val="20"/>
        </w:rPr>
        <w:t xml:space="preserve">job description </w:t>
      </w:r>
      <w:r w:rsidR="003B370B">
        <w:rPr>
          <w:sz w:val="20"/>
          <w:szCs w:val="20"/>
        </w:rPr>
        <w:t>throughout resume</w:t>
      </w:r>
      <w:r w:rsidRPr="006D2C78">
        <w:rPr>
          <w:sz w:val="20"/>
          <w:szCs w:val="20"/>
        </w:rPr>
        <w:t xml:space="preserve"> </w:t>
      </w:r>
      <w:r w:rsidR="00DB4F62">
        <w:rPr>
          <w:sz w:val="20"/>
          <w:szCs w:val="20"/>
        </w:rPr>
        <w:t>to tailor it to that specific job</w:t>
      </w:r>
    </w:p>
    <w:p w:rsidR="00D34B8B" w:rsidRPr="006D2C78" w:rsidRDefault="00B92E90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Limit your resume to </w:t>
      </w:r>
      <w:r w:rsidR="00D62239">
        <w:rPr>
          <w:sz w:val="20"/>
          <w:szCs w:val="20"/>
        </w:rPr>
        <w:t>1</w:t>
      </w:r>
      <w:r w:rsidRPr="006D2C78">
        <w:rPr>
          <w:sz w:val="20"/>
          <w:szCs w:val="20"/>
        </w:rPr>
        <w:t xml:space="preserve"> page (unless you are </w:t>
      </w:r>
      <w:r w:rsidR="008F6255">
        <w:rPr>
          <w:sz w:val="20"/>
          <w:szCs w:val="20"/>
        </w:rPr>
        <w:t>alum with</w:t>
      </w:r>
      <w:r w:rsidRPr="006D2C78">
        <w:rPr>
          <w:sz w:val="20"/>
          <w:szCs w:val="20"/>
        </w:rPr>
        <w:t xml:space="preserve"> advanced degree or substantial work experience)</w:t>
      </w:r>
    </w:p>
    <w:p w:rsidR="00B92E90" w:rsidRPr="006D2C78" w:rsidRDefault="00B92E90" w:rsidP="007E7D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</w:t>
      </w:r>
      <w:r w:rsidR="003B370B">
        <w:rPr>
          <w:sz w:val="20"/>
          <w:szCs w:val="20"/>
        </w:rPr>
        <w:t>nclude</w:t>
      </w:r>
      <w:r w:rsidRPr="006D2C78">
        <w:rPr>
          <w:sz w:val="20"/>
          <w:szCs w:val="20"/>
        </w:rPr>
        <w:t xml:space="preserve"> punctuation </w:t>
      </w:r>
      <w:r w:rsidR="00260FB2">
        <w:rPr>
          <w:sz w:val="20"/>
          <w:szCs w:val="20"/>
        </w:rPr>
        <w:t>in</w:t>
      </w:r>
      <w:r w:rsidR="00CF7837" w:rsidRPr="006D2C78">
        <w:rPr>
          <w:sz w:val="20"/>
          <w:szCs w:val="20"/>
        </w:rPr>
        <w:t xml:space="preserve"> bullet points or leave it out – </w:t>
      </w:r>
      <w:r w:rsidR="001D7373">
        <w:rPr>
          <w:sz w:val="20"/>
          <w:szCs w:val="20"/>
        </w:rPr>
        <w:t>both ways are correct</w:t>
      </w:r>
      <w:r w:rsidR="00CF7837" w:rsidRPr="006D2C78">
        <w:rPr>
          <w:sz w:val="20"/>
          <w:szCs w:val="20"/>
        </w:rPr>
        <w:t>, just be consistent</w:t>
      </w:r>
    </w:p>
    <w:p w:rsidR="00CF7837" w:rsidRPr="006D2C78" w:rsidRDefault="00CF7837" w:rsidP="00CF7837">
      <w:pPr>
        <w:spacing w:after="0"/>
        <w:rPr>
          <w:sz w:val="4"/>
          <w:szCs w:val="4"/>
        </w:rPr>
      </w:pPr>
    </w:p>
    <w:p w:rsidR="00FB7A80" w:rsidRPr="0050553F" w:rsidRDefault="00FB7A80" w:rsidP="00CF7837">
      <w:pPr>
        <w:spacing w:after="0"/>
        <w:rPr>
          <w:i/>
          <w:sz w:val="12"/>
          <w:szCs w:val="12"/>
        </w:rPr>
      </w:pPr>
    </w:p>
    <w:p w:rsidR="00CF7837" w:rsidRPr="006D2C78" w:rsidRDefault="00121A6F" w:rsidP="00CF7837">
      <w:pPr>
        <w:spacing w:after="0"/>
        <w:rPr>
          <w:sz w:val="20"/>
          <w:szCs w:val="20"/>
        </w:rPr>
      </w:pPr>
      <w:r w:rsidRPr="00121A6F">
        <w:rPr>
          <w:b/>
          <w:sz w:val="20"/>
          <w:szCs w:val="20"/>
        </w:rPr>
        <w:t>Organization Name</w:t>
      </w:r>
      <w:r w:rsidRPr="006D2C78">
        <w:rPr>
          <w:sz w:val="20"/>
          <w:szCs w:val="20"/>
        </w:rPr>
        <w:t xml:space="preserve">, </w:t>
      </w:r>
      <w:r w:rsidRPr="00121A6F">
        <w:rPr>
          <w:i/>
          <w:sz w:val="20"/>
          <w:szCs w:val="20"/>
        </w:rPr>
        <w:t>Job/Internship Title</w:t>
      </w:r>
      <w:r w:rsidRPr="006D2C78">
        <w:rPr>
          <w:sz w:val="20"/>
          <w:szCs w:val="20"/>
        </w:rPr>
        <w:t xml:space="preserve"> | </w:t>
      </w:r>
      <w:r w:rsidRPr="00121A6F">
        <w:rPr>
          <w:sz w:val="20"/>
          <w:szCs w:val="20"/>
        </w:rPr>
        <w:t>City, State</w:t>
      </w:r>
      <w:r w:rsidRPr="00121A6F">
        <w:rPr>
          <w:sz w:val="20"/>
          <w:szCs w:val="20"/>
        </w:rPr>
        <w:tab/>
      </w:r>
      <w:r w:rsidR="00CF7837" w:rsidRPr="006D2C78">
        <w:rPr>
          <w:i/>
          <w:sz w:val="20"/>
          <w:szCs w:val="20"/>
        </w:rPr>
        <w:tab/>
      </w:r>
      <w:r w:rsidR="00CF7837" w:rsidRPr="006D2C78">
        <w:rPr>
          <w:i/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5E2ADF" w:rsidRPr="006D2C78">
        <w:rPr>
          <w:sz w:val="20"/>
          <w:szCs w:val="20"/>
        </w:rPr>
        <w:tab/>
      </w:r>
      <w:r w:rsidR="00FB7A80">
        <w:rPr>
          <w:sz w:val="20"/>
          <w:szCs w:val="20"/>
        </w:rPr>
        <w:tab/>
      </w:r>
      <w:r w:rsidR="00090300">
        <w:rPr>
          <w:sz w:val="20"/>
          <w:szCs w:val="20"/>
        </w:rPr>
        <w:t xml:space="preserve"> </w:t>
      </w:r>
      <w:r w:rsidR="00D21366">
        <w:rPr>
          <w:sz w:val="20"/>
          <w:szCs w:val="20"/>
        </w:rPr>
        <w:t xml:space="preserve"> </w:t>
      </w:r>
      <w:r w:rsidR="00090300">
        <w:rPr>
          <w:sz w:val="20"/>
          <w:szCs w:val="20"/>
        </w:rPr>
        <w:t xml:space="preserve">  </w:t>
      </w:r>
      <w:r w:rsidR="00CF7837" w:rsidRPr="006D2C78">
        <w:rPr>
          <w:sz w:val="20"/>
          <w:szCs w:val="20"/>
        </w:rPr>
        <w:t>Month Year – Month Year</w:t>
      </w:r>
    </w:p>
    <w:p w:rsidR="00CF7837" w:rsidRPr="006D2C78" w:rsidRDefault="00D941B9" w:rsidP="00CF783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Insert</w:t>
      </w:r>
      <w:r w:rsidR="0098154C" w:rsidRPr="006D2C78">
        <w:rPr>
          <w:sz w:val="20"/>
          <w:szCs w:val="20"/>
        </w:rPr>
        <w:t xml:space="preserve"> </w:t>
      </w:r>
      <w:r w:rsidR="000005C5" w:rsidRPr="006D2C78">
        <w:rPr>
          <w:sz w:val="20"/>
          <w:szCs w:val="20"/>
        </w:rPr>
        <w:t>specific</w:t>
      </w:r>
      <w:r w:rsidR="001D7373">
        <w:rPr>
          <w:sz w:val="20"/>
          <w:szCs w:val="20"/>
        </w:rPr>
        <w:t>, factual</w:t>
      </w:r>
      <w:r w:rsidR="000005C5" w:rsidRPr="006D2C78">
        <w:rPr>
          <w:sz w:val="20"/>
          <w:szCs w:val="20"/>
        </w:rPr>
        <w:t xml:space="preserve"> information </w:t>
      </w:r>
      <w:r w:rsidR="001D7373">
        <w:rPr>
          <w:sz w:val="20"/>
          <w:szCs w:val="20"/>
        </w:rPr>
        <w:t>that is not</w:t>
      </w:r>
      <w:r w:rsidR="000005C5" w:rsidRPr="006D2C78">
        <w:rPr>
          <w:sz w:val="20"/>
          <w:szCs w:val="20"/>
        </w:rPr>
        <w:t xml:space="preserve"> subjective (</w:t>
      </w:r>
      <w:r w:rsidR="00EB23AE">
        <w:rPr>
          <w:sz w:val="20"/>
          <w:szCs w:val="20"/>
        </w:rPr>
        <w:t>e.g.,</w:t>
      </w:r>
      <w:r w:rsidR="000005C5" w:rsidRPr="006D2C78">
        <w:rPr>
          <w:sz w:val="20"/>
          <w:szCs w:val="20"/>
        </w:rPr>
        <w:t xml:space="preserve"> Avoid “strong leadership skills” and instead provide examples of when you showed proven leadership skills</w:t>
      </w:r>
      <w:r w:rsidR="00A2173D" w:rsidRPr="006D2C78">
        <w:rPr>
          <w:sz w:val="20"/>
          <w:szCs w:val="20"/>
        </w:rPr>
        <w:t xml:space="preserve"> – “Spearheaded 3 month project with </w:t>
      </w:r>
      <w:r w:rsidR="001D7373">
        <w:rPr>
          <w:sz w:val="20"/>
          <w:szCs w:val="20"/>
        </w:rPr>
        <w:t>4</w:t>
      </w:r>
      <w:r w:rsidR="00A2173D" w:rsidRPr="006D2C78">
        <w:rPr>
          <w:sz w:val="20"/>
          <w:szCs w:val="20"/>
        </w:rPr>
        <w:t xml:space="preserve"> team members to...”)</w:t>
      </w:r>
    </w:p>
    <w:p w:rsidR="00A2173D" w:rsidRPr="006D2C78" w:rsidRDefault="00BA5E55" w:rsidP="00CF783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60FB4" wp14:editId="0C454EDA">
                <wp:simplePos x="0" y="0"/>
                <wp:positionH relativeFrom="column">
                  <wp:posOffset>2228850</wp:posOffset>
                </wp:positionH>
                <wp:positionV relativeFrom="paragraph">
                  <wp:posOffset>177800</wp:posOffset>
                </wp:positionV>
                <wp:extent cx="4000500" cy="352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BA5E55" w:rsidRDefault="00901759" w:rsidP="003305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Title this section based on the content you include. Could also call this EXTRACURRICULAR ACTIVITIES or SERVICE EXPERIENCE</w:t>
                            </w: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See samples for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0FB4" id="Text Box 4" o:spid="_x0000_s1033" type="#_x0000_t202" style="position:absolute;left:0;text-align:left;margin-left:175.5pt;margin-top:14pt;width:31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" fillcolor="#bfbfbf [2412]" stroked="f" strokeweight=".5pt">
                <v:fill opacity="25443f"/>
                <v:textbox>
                  <w:txbxContent>
                    <w:p w:rsidR="00901759" w:rsidRPr="00BA5E55" w:rsidRDefault="00901759" w:rsidP="003305C5">
                      <w:pPr>
                        <w:rPr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TIP: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Title this section based on the content you include. Could also call this EXTRACURRICULAR ACTIVITIES or SERVICE EXPERIENCE</w:t>
                      </w: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 See samples for guidance</w:t>
                      </w:r>
                    </w:p>
                  </w:txbxContent>
                </v:textbox>
              </v:shape>
            </w:pict>
          </mc:Fallback>
        </mc:AlternateContent>
      </w:r>
      <w:r w:rsidR="00A2173D" w:rsidRPr="006D2C78">
        <w:rPr>
          <w:sz w:val="20"/>
          <w:szCs w:val="20"/>
        </w:rPr>
        <w:t xml:space="preserve">Weed out </w:t>
      </w:r>
      <w:r w:rsidR="001D7373">
        <w:rPr>
          <w:sz w:val="20"/>
          <w:szCs w:val="20"/>
        </w:rPr>
        <w:t>un</w:t>
      </w:r>
      <w:r w:rsidR="00A2173D" w:rsidRPr="006D2C78">
        <w:rPr>
          <w:sz w:val="20"/>
          <w:szCs w:val="20"/>
        </w:rPr>
        <w:t xml:space="preserve">necessary information and only include relevant </w:t>
      </w:r>
      <w:r w:rsidR="00530342">
        <w:rPr>
          <w:sz w:val="20"/>
          <w:szCs w:val="20"/>
        </w:rPr>
        <w:t xml:space="preserve">facts </w:t>
      </w:r>
      <w:r w:rsidR="00A2173D" w:rsidRPr="006D2C78">
        <w:rPr>
          <w:sz w:val="20"/>
          <w:szCs w:val="20"/>
        </w:rPr>
        <w:t>to job to which you</w:t>
      </w:r>
      <w:r w:rsidR="003305C5">
        <w:rPr>
          <w:sz w:val="20"/>
          <w:szCs w:val="20"/>
        </w:rPr>
        <w:t xml:space="preserve"> a</w:t>
      </w:r>
      <w:r w:rsidR="00A2173D" w:rsidRPr="006D2C78">
        <w:rPr>
          <w:sz w:val="20"/>
          <w:szCs w:val="20"/>
        </w:rPr>
        <w:t>re applying</w:t>
      </w:r>
    </w:p>
    <w:p w:rsidR="00A2173D" w:rsidRPr="0050553F" w:rsidRDefault="00A2173D" w:rsidP="00CB6B70">
      <w:pPr>
        <w:pStyle w:val="ListParagraph"/>
        <w:spacing w:after="0"/>
        <w:rPr>
          <w:sz w:val="12"/>
          <w:szCs w:val="12"/>
        </w:rPr>
      </w:pPr>
    </w:p>
    <w:p w:rsidR="004E340B" w:rsidRPr="000B77FC" w:rsidRDefault="00D3335F" w:rsidP="004E340B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LEADERSHIP</w:t>
      </w:r>
      <w:r w:rsidR="00437E84">
        <w:rPr>
          <w:b/>
          <w:sz w:val="24"/>
          <w:szCs w:val="24"/>
        </w:rPr>
        <w:t xml:space="preserve"> &amp; </w:t>
      </w:r>
      <w:r w:rsidR="003305C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EXPERIENCE</w:t>
      </w:r>
    </w:p>
    <w:p w:rsidR="00033B17" w:rsidRPr="00033B17" w:rsidRDefault="00033B17" w:rsidP="004E340B">
      <w:pPr>
        <w:pStyle w:val="ListParagraph"/>
        <w:spacing w:after="0"/>
        <w:ind w:left="0"/>
        <w:rPr>
          <w:i/>
          <w:sz w:val="4"/>
          <w:szCs w:val="4"/>
        </w:rPr>
      </w:pPr>
    </w:p>
    <w:p w:rsidR="004E340B" w:rsidRPr="006D2C78" w:rsidRDefault="004E340B" w:rsidP="004E340B">
      <w:pPr>
        <w:pStyle w:val="ListParagraph"/>
        <w:spacing w:after="0"/>
        <w:ind w:left="0"/>
        <w:rPr>
          <w:sz w:val="20"/>
          <w:szCs w:val="20"/>
        </w:rPr>
      </w:pPr>
      <w:r w:rsidRPr="00036AF4">
        <w:rPr>
          <w:b/>
          <w:sz w:val="20"/>
          <w:szCs w:val="20"/>
        </w:rPr>
        <w:t>Group/Club/Team Name</w:t>
      </w:r>
      <w:r w:rsidRPr="006D2C78">
        <w:rPr>
          <w:sz w:val="20"/>
          <w:szCs w:val="20"/>
        </w:rPr>
        <w:t xml:space="preserve">, </w:t>
      </w:r>
      <w:r w:rsidRPr="00036AF4">
        <w:rPr>
          <w:i/>
          <w:sz w:val="20"/>
          <w:szCs w:val="20"/>
        </w:rPr>
        <w:t>Position/Title</w:t>
      </w:r>
      <w:r w:rsidRPr="006D2C78">
        <w:rPr>
          <w:sz w:val="20"/>
          <w:szCs w:val="20"/>
        </w:rPr>
        <w:t xml:space="preserve"> | </w:t>
      </w:r>
      <w:r w:rsidRPr="00036AF4">
        <w:rPr>
          <w:sz w:val="20"/>
          <w:szCs w:val="20"/>
        </w:rPr>
        <w:t>City, State</w:t>
      </w:r>
      <w:r w:rsidR="005E2ADF" w:rsidRPr="00036AF4">
        <w:rPr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FB7A80">
        <w:rPr>
          <w:i/>
          <w:sz w:val="20"/>
          <w:szCs w:val="20"/>
        </w:rPr>
        <w:tab/>
      </w:r>
      <w:r w:rsidR="00033B17" w:rsidRPr="006D2C78">
        <w:rPr>
          <w:i/>
          <w:sz w:val="20"/>
          <w:szCs w:val="20"/>
        </w:rPr>
        <w:tab/>
      </w:r>
      <w:r w:rsidR="00D21366">
        <w:rPr>
          <w:i/>
          <w:sz w:val="20"/>
          <w:szCs w:val="20"/>
        </w:rPr>
        <w:t xml:space="preserve"> </w:t>
      </w:r>
      <w:r w:rsidR="00090300">
        <w:rPr>
          <w:i/>
          <w:sz w:val="20"/>
          <w:szCs w:val="20"/>
        </w:rPr>
        <w:t xml:space="preserve"> </w:t>
      </w:r>
      <w:r w:rsidR="001C44BB">
        <w:rPr>
          <w:i/>
          <w:sz w:val="20"/>
          <w:szCs w:val="20"/>
        </w:rPr>
        <w:t xml:space="preserve"> </w:t>
      </w:r>
      <w:r w:rsidR="00090300">
        <w:rPr>
          <w:i/>
          <w:sz w:val="20"/>
          <w:szCs w:val="20"/>
        </w:rPr>
        <w:t xml:space="preserve"> </w:t>
      </w:r>
      <w:r w:rsidR="00033B17" w:rsidRPr="006D2C78">
        <w:rPr>
          <w:sz w:val="20"/>
          <w:szCs w:val="20"/>
        </w:rPr>
        <w:t>Month Year – Month Year</w:t>
      </w:r>
    </w:p>
    <w:p w:rsidR="004E340B" w:rsidRPr="006D2C78" w:rsidRDefault="00ED2071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Highlight involvement in extracurricular and leadership a</w:t>
      </w:r>
      <w:r w:rsidR="00530342">
        <w:rPr>
          <w:sz w:val="20"/>
          <w:szCs w:val="20"/>
        </w:rPr>
        <w:t>ctivities as employers look for</w:t>
      </w:r>
      <w:r w:rsidRPr="006D2C78">
        <w:rPr>
          <w:sz w:val="20"/>
          <w:szCs w:val="20"/>
        </w:rPr>
        <w:t xml:space="preserve"> well-rounded candidate</w:t>
      </w:r>
      <w:r w:rsidR="00530342">
        <w:rPr>
          <w:sz w:val="20"/>
          <w:szCs w:val="20"/>
        </w:rPr>
        <w:t>s</w:t>
      </w:r>
    </w:p>
    <w:p w:rsidR="00ED2071" w:rsidRPr="006D2C78" w:rsidRDefault="00ED2071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Indicate your level of responsibility in leadership positions</w:t>
      </w:r>
      <w:r w:rsidR="000B77FC" w:rsidRPr="006D2C78">
        <w:rPr>
          <w:sz w:val="20"/>
          <w:szCs w:val="20"/>
        </w:rPr>
        <w:t xml:space="preserve"> and quantify your results or outcomes when possible</w:t>
      </w:r>
    </w:p>
    <w:p w:rsidR="00033B17" w:rsidRPr="0050553F" w:rsidRDefault="00033B17" w:rsidP="00C134EC">
      <w:pPr>
        <w:spacing w:after="0"/>
        <w:rPr>
          <w:i/>
          <w:sz w:val="12"/>
          <w:szCs w:val="12"/>
        </w:rPr>
      </w:pPr>
    </w:p>
    <w:p w:rsidR="00C134EC" w:rsidRPr="006D2C78" w:rsidRDefault="00C134EC" w:rsidP="00C134EC">
      <w:pPr>
        <w:spacing w:after="0"/>
        <w:rPr>
          <w:i/>
          <w:sz w:val="20"/>
          <w:szCs w:val="20"/>
        </w:rPr>
      </w:pPr>
      <w:r w:rsidRPr="00036AF4">
        <w:rPr>
          <w:b/>
          <w:sz w:val="20"/>
          <w:szCs w:val="20"/>
        </w:rPr>
        <w:t>Group/Club/Team Name</w:t>
      </w:r>
      <w:r w:rsidRPr="006D2C78">
        <w:rPr>
          <w:sz w:val="20"/>
          <w:szCs w:val="20"/>
        </w:rPr>
        <w:t xml:space="preserve">, </w:t>
      </w:r>
      <w:r w:rsidRPr="00036AF4">
        <w:rPr>
          <w:i/>
          <w:sz w:val="20"/>
          <w:szCs w:val="20"/>
        </w:rPr>
        <w:t>Position/Title</w:t>
      </w:r>
      <w:r w:rsidRPr="006D2C78">
        <w:rPr>
          <w:sz w:val="20"/>
          <w:szCs w:val="20"/>
        </w:rPr>
        <w:t xml:space="preserve"> | </w:t>
      </w:r>
      <w:r w:rsidRPr="00036AF4">
        <w:rPr>
          <w:sz w:val="20"/>
          <w:szCs w:val="20"/>
        </w:rPr>
        <w:t xml:space="preserve">City, State </w:t>
      </w:r>
      <w:r w:rsidR="005E2ADF" w:rsidRPr="00036AF4">
        <w:rPr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5E2ADF" w:rsidRPr="006D2C78">
        <w:rPr>
          <w:i/>
          <w:sz w:val="20"/>
          <w:szCs w:val="20"/>
        </w:rPr>
        <w:tab/>
      </w:r>
      <w:r w:rsidR="00FB7A80">
        <w:rPr>
          <w:i/>
          <w:sz w:val="20"/>
          <w:szCs w:val="20"/>
        </w:rPr>
        <w:tab/>
      </w:r>
      <w:r w:rsidR="00033B17" w:rsidRPr="006D2C78">
        <w:rPr>
          <w:i/>
          <w:sz w:val="20"/>
          <w:szCs w:val="20"/>
        </w:rPr>
        <w:tab/>
      </w:r>
      <w:r w:rsidR="00090300">
        <w:rPr>
          <w:i/>
          <w:sz w:val="20"/>
          <w:szCs w:val="20"/>
        </w:rPr>
        <w:t xml:space="preserve"> </w:t>
      </w:r>
      <w:r w:rsidR="00D21366">
        <w:rPr>
          <w:i/>
          <w:sz w:val="20"/>
          <w:szCs w:val="20"/>
        </w:rPr>
        <w:t xml:space="preserve"> </w:t>
      </w:r>
      <w:r w:rsidR="001C44BB">
        <w:rPr>
          <w:i/>
          <w:sz w:val="20"/>
          <w:szCs w:val="20"/>
        </w:rPr>
        <w:t xml:space="preserve"> </w:t>
      </w:r>
      <w:r w:rsidR="00090300">
        <w:rPr>
          <w:i/>
          <w:sz w:val="20"/>
          <w:szCs w:val="20"/>
        </w:rPr>
        <w:t xml:space="preserve"> </w:t>
      </w:r>
      <w:r w:rsidR="00033B17" w:rsidRPr="006D2C78">
        <w:rPr>
          <w:sz w:val="20"/>
          <w:szCs w:val="20"/>
        </w:rPr>
        <w:t>Month Year – Month Year</w:t>
      </w:r>
    </w:p>
    <w:p w:rsidR="000B77FC" w:rsidRPr="006D2C78" w:rsidRDefault="000B77FC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 xml:space="preserve">Clarify if you’ve been involved in </w:t>
      </w:r>
      <w:r w:rsidR="00AA5E5F">
        <w:rPr>
          <w:sz w:val="20"/>
          <w:szCs w:val="20"/>
        </w:rPr>
        <w:t>1 or more</w:t>
      </w:r>
      <w:r w:rsidRPr="006D2C78">
        <w:rPr>
          <w:sz w:val="20"/>
          <w:szCs w:val="20"/>
        </w:rPr>
        <w:t xml:space="preserve"> activities for several years or have assumed greater levels of responsibility as part of organization – select only most interesting or impressive activities to include as space is limited</w:t>
      </w:r>
    </w:p>
    <w:p w:rsidR="005E2ADF" w:rsidRPr="006D2C78" w:rsidRDefault="005E2ADF" w:rsidP="004E340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D2C78">
        <w:rPr>
          <w:sz w:val="20"/>
          <w:szCs w:val="20"/>
        </w:rPr>
        <w:t>Save space by decreasing font size to 10pt</w:t>
      </w:r>
      <w:r w:rsidR="00BC68D6" w:rsidRPr="006D2C78">
        <w:rPr>
          <w:sz w:val="20"/>
          <w:szCs w:val="20"/>
        </w:rPr>
        <w:t xml:space="preserve"> (but no smaller than that)</w:t>
      </w:r>
      <w:r w:rsidR="005C2E79">
        <w:rPr>
          <w:sz w:val="20"/>
          <w:szCs w:val="20"/>
        </w:rPr>
        <w:t>; margins can be ½ inch</w:t>
      </w:r>
    </w:p>
    <w:p w:rsidR="00033B17" w:rsidRPr="0050553F" w:rsidRDefault="005C2E79" w:rsidP="00033B17">
      <w:pPr>
        <w:spacing w:after="0"/>
        <w:rPr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8B152" wp14:editId="005783E4">
                <wp:simplePos x="0" y="0"/>
                <wp:positionH relativeFrom="column">
                  <wp:posOffset>1285875</wp:posOffset>
                </wp:positionH>
                <wp:positionV relativeFrom="paragraph">
                  <wp:posOffset>66040</wp:posOffset>
                </wp:positionV>
                <wp:extent cx="522922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9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759" w:rsidRPr="00BA5E55" w:rsidRDefault="00901759" w:rsidP="00875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5E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Avoid including technology that is fairly generic (e.g., MS Word) and try to include what would be applicable to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B152" id="Text Box 9" o:spid="_x0000_s1034" type="#_x0000_t202" style="position:absolute;margin-left:101.25pt;margin-top:5.2pt;width:411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" fillcolor="#bfbfbf [2412]" stroked="f" strokeweight=".5pt">
                <v:fill opacity="25443f"/>
                <v:textbox>
                  <w:txbxContent>
                    <w:p w:rsidR="00901759" w:rsidRPr="00BA5E55" w:rsidRDefault="00901759" w:rsidP="00875454">
                      <w:pPr>
                        <w:rPr>
                          <w:sz w:val="16"/>
                          <w:szCs w:val="16"/>
                        </w:rPr>
                      </w:pPr>
                      <w:r w:rsidRPr="00BA5E55">
                        <w:rPr>
                          <w:i/>
                          <w:sz w:val="16"/>
                          <w:szCs w:val="16"/>
                        </w:rPr>
                        <w:t xml:space="preserve">TIP: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Avoid including technology that is fairly generic (e.g., MS Word) and try to include what would be applicable to job</w:t>
                      </w:r>
                    </w:p>
                  </w:txbxContent>
                </v:textbox>
              </v:shape>
            </w:pict>
          </mc:Fallback>
        </mc:AlternateContent>
      </w:r>
    </w:p>
    <w:p w:rsidR="00033B17" w:rsidRPr="000B77FC" w:rsidRDefault="00033B17" w:rsidP="00033B17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SKILLS &amp; INTERESTS</w:t>
      </w:r>
    </w:p>
    <w:p w:rsidR="00033B17" w:rsidRPr="006D2C78" w:rsidRDefault="00D45429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 xml:space="preserve">Technical: </w:t>
      </w:r>
      <w:r w:rsidR="00BC68D6" w:rsidRPr="006D2C78">
        <w:rPr>
          <w:sz w:val="20"/>
          <w:szCs w:val="20"/>
        </w:rPr>
        <w:t xml:space="preserve">Include technical skills </w:t>
      </w:r>
      <w:r w:rsidR="006013A2" w:rsidRPr="006D2C78">
        <w:rPr>
          <w:sz w:val="20"/>
          <w:szCs w:val="20"/>
        </w:rPr>
        <w:t>that enhance your prospects for employment; separate the skills using semi-colons</w:t>
      </w:r>
    </w:p>
    <w:p w:rsidR="005E2ADF" w:rsidRPr="006D2C78" w:rsidRDefault="005E2ADF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Language:</w:t>
      </w:r>
      <w:r w:rsidR="006013A2" w:rsidRPr="006D2C78">
        <w:rPr>
          <w:sz w:val="20"/>
          <w:szCs w:val="20"/>
        </w:rPr>
        <w:t xml:space="preserve"> List any languages you may speak along with your proficiency level (</w:t>
      </w:r>
      <w:r w:rsidR="00EB23AE">
        <w:rPr>
          <w:sz w:val="20"/>
          <w:szCs w:val="20"/>
        </w:rPr>
        <w:t xml:space="preserve">e.g., </w:t>
      </w:r>
      <w:r w:rsidR="006013A2" w:rsidRPr="006D2C78">
        <w:rPr>
          <w:sz w:val="20"/>
          <w:szCs w:val="20"/>
        </w:rPr>
        <w:t>beginner, proficient, fluent)</w:t>
      </w:r>
    </w:p>
    <w:p w:rsidR="005E2ADF" w:rsidRDefault="005E2ADF" w:rsidP="00033B17">
      <w:pPr>
        <w:spacing w:after="0"/>
        <w:rPr>
          <w:sz w:val="20"/>
          <w:szCs w:val="20"/>
        </w:rPr>
      </w:pPr>
      <w:r w:rsidRPr="006D2C78">
        <w:rPr>
          <w:i/>
          <w:sz w:val="20"/>
          <w:szCs w:val="20"/>
        </w:rPr>
        <w:t>Interests</w:t>
      </w:r>
      <w:r w:rsidR="00F728D2">
        <w:rPr>
          <w:i/>
          <w:sz w:val="20"/>
          <w:szCs w:val="20"/>
        </w:rPr>
        <w:t xml:space="preserve"> (optional</w:t>
      </w:r>
      <w:r w:rsidR="00875454">
        <w:rPr>
          <w:i/>
          <w:sz w:val="20"/>
          <w:szCs w:val="20"/>
        </w:rPr>
        <w:t>, but recommended</w:t>
      </w:r>
      <w:r w:rsidR="00F728D2">
        <w:rPr>
          <w:i/>
          <w:sz w:val="20"/>
          <w:szCs w:val="20"/>
        </w:rPr>
        <w:t>)</w:t>
      </w:r>
      <w:r w:rsidRPr="006D2C78">
        <w:rPr>
          <w:i/>
          <w:sz w:val="20"/>
          <w:szCs w:val="20"/>
        </w:rPr>
        <w:t>:</w:t>
      </w:r>
      <w:r w:rsidR="006013A2" w:rsidRPr="006D2C78">
        <w:rPr>
          <w:sz w:val="20"/>
          <w:szCs w:val="20"/>
        </w:rPr>
        <w:t xml:space="preserve"> </w:t>
      </w:r>
      <w:r w:rsidR="00A4455C" w:rsidRPr="006D2C78">
        <w:rPr>
          <w:sz w:val="20"/>
          <w:szCs w:val="20"/>
        </w:rPr>
        <w:t xml:space="preserve">Add interests to show a bit of your </w:t>
      </w:r>
      <w:r w:rsidR="00643174" w:rsidRPr="006D2C78">
        <w:rPr>
          <w:sz w:val="20"/>
          <w:szCs w:val="20"/>
        </w:rPr>
        <w:t xml:space="preserve">personality; be sure to know your audience and </w:t>
      </w:r>
      <w:r w:rsidR="00DB45BB" w:rsidRPr="006D2C78">
        <w:rPr>
          <w:sz w:val="20"/>
          <w:szCs w:val="20"/>
        </w:rPr>
        <w:t>use interesting detail (</w:t>
      </w:r>
      <w:r w:rsidR="00EB23AE">
        <w:rPr>
          <w:sz w:val="20"/>
          <w:szCs w:val="20"/>
        </w:rPr>
        <w:t>e.g.,</w:t>
      </w:r>
      <w:r w:rsidR="00DB45BB" w:rsidRPr="006D2C78">
        <w:rPr>
          <w:sz w:val="20"/>
          <w:szCs w:val="20"/>
        </w:rPr>
        <w:t xml:space="preserve"> </w:t>
      </w:r>
      <w:r w:rsidR="00B953E8">
        <w:rPr>
          <w:sz w:val="20"/>
          <w:szCs w:val="20"/>
        </w:rPr>
        <w:t>Passion for</w:t>
      </w:r>
      <w:r w:rsidR="00DB45BB" w:rsidRPr="006D2C78">
        <w:rPr>
          <w:sz w:val="20"/>
          <w:szCs w:val="20"/>
        </w:rPr>
        <w:t xml:space="preserve"> cooking</w:t>
      </w:r>
      <w:r w:rsidR="00B953E8">
        <w:rPr>
          <w:sz w:val="20"/>
          <w:szCs w:val="20"/>
        </w:rPr>
        <w:t xml:space="preserve"> vegetarian cuisine</w:t>
      </w:r>
      <w:r w:rsidR="00DB45BB" w:rsidRPr="006D2C78">
        <w:rPr>
          <w:sz w:val="20"/>
          <w:szCs w:val="20"/>
        </w:rPr>
        <w:t xml:space="preserve">, high-altitude mountain climbing and reading </w:t>
      </w:r>
      <w:r w:rsidR="002F7D75">
        <w:rPr>
          <w:sz w:val="20"/>
          <w:szCs w:val="20"/>
        </w:rPr>
        <w:t>mystery novels</w:t>
      </w:r>
      <w:r w:rsidR="00DB45BB" w:rsidRPr="006D2C78">
        <w:rPr>
          <w:sz w:val="20"/>
          <w:szCs w:val="20"/>
        </w:rPr>
        <w:t>)</w:t>
      </w:r>
    </w:p>
    <w:p w:rsidR="00FB7A80" w:rsidRPr="0050553F" w:rsidRDefault="00FB7A80" w:rsidP="00033B17">
      <w:pPr>
        <w:spacing w:after="0"/>
        <w:rPr>
          <w:sz w:val="12"/>
          <w:szCs w:val="12"/>
        </w:rPr>
      </w:pPr>
    </w:p>
    <w:p w:rsidR="00C96672" w:rsidRDefault="00FB7A80" w:rsidP="00FB7A80">
      <w:pPr>
        <w:pStyle w:val="ListParagraph"/>
        <w:spacing w:after="0"/>
        <w:ind w:left="0"/>
        <w:rPr>
          <w:sz w:val="24"/>
          <w:szCs w:val="24"/>
        </w:rPr>
      </w:pPr>
      <w:r w:rsidRPr="00C96672">
        <w:rPr>
          <w:b/>
          <w:strike/>
          <w:sz w:val="24"/>
          <w:szCs w:val="24"/>
        </w:rPr>
        <w:t>REFERENCES</w:t>
      </w:r>
      <w:r w:rsidRPr="00C96672">
        <w:rPr>
          <w:strike/>
          <w:sz w:val="24"/>
          <w:szCs w:val="24"/>
        </w:rPr>
        <w:t xml:space="preserve"> </w:t>
      </w:r>
    </w:p>
    <w:p w:rsidR="00FB7A80" w:rsidRPr="001307C2" w:rsidRDefault="00C96672" w:rsidP="001307C2">
      <w:pPr>
        <w:pStyle w:val="ListParagraph"/>
        <w:spacing w:after="0"/>
        <w:ind w:left="0"/>
        <w:rPr>
          <w:sz w:val="24"/>
          <w:szCs w:val="24"/>
        </w:rPr>
      </w:pPr>
      <w:r w:rsidRPr="00C96672">
        <w:rPr>
          <w:sz w:val="20"/>
          <w:szCs w:val="20"/>
        </w:rPr>
        <w:t xml:space="preserve">References are NOT included on resume, but rather as separate document offered to employers </w:t>
      </w:r>
      <w:r w:rsidRPr="00AA5F6A">
        <w:rPr>
          <w:b/>
          <w:i/>
          <w:sz w:val="20"/>
          <w:szCs w:val="20"/>
        </w:rPr>
        <w:t>when requested</w:t>
      </w:r>
    </w:p>
    <w:sectPr w:rsidR="00FB7A80" w:rsidRPr="001307C2" w:rsidSect="001E0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0C1"/>
    <w:multiLevelType w:val="hybridMultilevel"/>
    <w:tmpl w:val="D37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1343"/>
    <w:multiLevelType w:val="hybridMultilevel"/>
    <w:tmpl w:val="615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2808"/>
    <w:multiLevelType w:val="hybridMultilevel"/>
    <w:tmpl w:val="FDF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6C75"/>
    <w:multiLevelType w:val="hybridMultilevel"/>
    <w:tmpl w:val="311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7"/>
    <w:rsid w:val="000005C5"/>
    <w:rsid w:val="0000427E"/>
    <w:rsid w:val="000275D9"/>
    <w:rsid w:val="00033B17"/>
    <w:rsid w:val="00036AF4"/>
    <w:rsid w:val="00042779"/>
    <w:rsid w:val="000429EE"/>
    <w:rsid w:val="00090300"/>
    <w:rsid w:val="000B77FC"/>
    <w:rsid w:val="00121A6F"/>
    <w:rsid w:val="00121E7E"/>
    <w:rsid w:val="00127A23"/>
    <w:rsid w:val="001307C2"/>
    <w:rsid w:val="00133656"/>
    <w:rsid w:val="00176669"/>
    <w:rsid w:val="00190A5E"/>
    <w:rsid w:val="001C3DCB"/>
    <w:rsid w:val="001C44BB"/>
    <w:rsid w:val="001D7373"/>
    <w:rsid w:val="001E01E4"/>
    <w:rsid w:val="00204A62"/>
    <w:rsid w:val="00211D61"/>
    <w:rsid w:val="0022463A"/>
    <w:rsid w:val="00260FB2"/>
    <w:rsid w:val="00261E19"/>
    <w:rsid w:val="002C6281"/>
    <w:rsid w:val="002E063F"/>
    <w:rsid w:val="002F7D75"/>
    <w:rsid w:val="00323D54"/>
    <w:rsid w:val="003305C5"/>
    <w:rsid w:val="003442C5"/>
    <w:rsid w:val="003A0C94"/>
    <w:rsid w:val="003B370B"/>
    <w:rsid w:val="003D079A"/>
    <w:rsid w:val="003D2A50"/>
    <w:rsid w:val="003E68E4"/>
    <w:rsid w:val="003E6DC9"/>
    <w:rsid w:val="0043458A"/>
    <w:rsid w:val="004367BC"/>
    <w:rsid w:val="00437E84"/>
    <w:rsid w:val="0047328E"/>
    <w:rsid w:val="004E340B"/>
    <w:rsid w:val="00504E2F"/>
    <w:rsid w:val="0050553F"/>
    <w:rsid w:val="00530342"/>
    <w:rsid w:val="00551F71"/>
    <w:rsid w:val="00564881"/>
    <w:rsid w:val="005C2E79"/>
    <w:rsid w:val="005E2ADF"/>
    <w:rsid w:val="006013A2"/>
    <w:rsid w:val="006205DA"/>
    <w:rsid w:val="006309B4"/>
    <w:rsid w:val="00643174"/>
    <w:rsid w:val="00644E22"/>
    <w:rsid w:val="00661940"/>
    <w:rsid w:val="00672CDC"/>
    <w:rsid w:val="006B57B9"/>
    <w:rsid w:val="006B7025"/>
    <w:rsid w:val="006C166C"/>
    <w:rsid w:val="006D2C78"/>
    <w:rsid w:val="006F443B"/>
    <w:rsid w:val="007B11EE"/>
    <w:rsid w:val="007E7DC5"/>
    <w:rsid w:val="007F5E68"/>
    <w:rsid w:val="00812043"/>
    <w:rsid w:val="0085390B"/>
    <w:rsid w:val="00875454"/>
    <w:rsid w:val="00887421"/>
    <w:rsid w:val="008B5958"/>
    <w:rsid w:val="008F6255"/>
    <w:rsid w:val="00901759"/>
    <w:rsid w:val="00913BD4"/>
    <w:rsid w:val="00943DC2"/>
    <w:rsid w:val="00974E1B"/>
    <w:rsid w:val="0098154C"/>
    <w:rsid w:val="00990904"/>
    <w:rsid w:val="00995B9B"/>
    <w:rsid w:val="009E42C6"/>
    <w:rsid w:val="00A2173D"/>
    <w:rsid w:val="00A22CF5"/>
    <w:rsid w:val="00A4455C"/>
    <w:rsid w:val="00A5039D"/>
    <w:rsid w:val="00AA5E5F"/>
    <w:rsid w:val="00AA5F6A"/>
    <w:rsid w:val="00AC3DEB"/>
    <w:rsid w:val="00AE43EA"/>
    <w:rsid w:val="00AF1FBE"/>
    <w:rsid w:val="00B35A9C"/>
    <w:rsid w:val="00B4687A"/>
    <w:rsid w:val="00B70C7E"/>
    <w:rsid w:val="00B820BD"/>
    <w:rsid w:val="00B92E90"/>
    <w:rsid w:val="00B953E8"/>
    <w:rsid w:val="00BA5E55"/>
    <w:rsid w:val="00BC003B"/>
    <w:rsid w:val="00BC68D6"/>
    <w:rsid w:val="00BD2113"/>
    <w:rsid w:val="00BE6347"/>
    <w:rsid w:val="00C11786"/>
    <w:rsid w:val="00C134EC"/>
    <w:rsid w:val="00C5609D"/>
    <w:rsid w:val="00C645A1"/>
    <w:rsid w:val="00C96672"/>
    <w:rsid w:val="00CB3DAD"/>
    <w:rsid w:val="00CB6B70"/>
    <w:rsid w:val="00CF7837"/>
    <w:rsid w:val="00D21366"/>
    <w:rsid w:val="00D3335F"/>
    <w:rsid w:val="00D34B8B"/>
    <w:rsid w:val="00D45429"/>
    <w:rsid w:val="00D60528"/>
    <w:rsid w:val="00D62239"/>
    <w:rsid w:val="00D941B9"/>
    <w:rsid w:val="00D960A5"/>
    <w:rsid w:val="00DA3EF8"/>
    <w:rsid w:val="00DB45BB"/>
    <w:rsid w:val="00DB4F62"/>
    <w:rsid w:val="00E104E6"/>
    <w:rsid w:val="00E221A1"/>
    <w:rsid w:val="00E37076"/>
    <w:rsid w:val="00E47412"/>
    <w:rsid w:val="00E56E2B"/>
    <w:rsid w:val="00E65DD7"/>
    <w:rsid w:val="00E94FDB"/>
    <w:rsid w:val="00EB23AE"/>
    <w:rsid w:val="00ED2071"/>
    <w:rsid w:val="00EF6DDD"/>
    <w:rsid w:val="00F23013"/>
    <w:rsid w:val="00F24E49"/>
    <w:rsid w:val="00F666EB"/>
    <w:rsid w:val="00F728D2"/>
    <w:rsid w:val="00F943B1"/>
    <w:rsid w:val="00FB7A8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4D368-0E51-4D87-BA73-F0F2DD5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E65DD7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65DD7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65DD7"/>
    <w:pPr>
      <w:spacing w:before="60" w:after="0" w:line="240" w:lineRule="auto"/>
    </w:pPr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E65DD7"/>
    <w:rPr>
      <w:rFonts w:eastAsiaTheme="minorEastAsia"/>
      <w:color w:val="595959" w:themeColor="text1" w:themeTint="A6"/>
      <w:kern w:val="28"/>
      <w:sz w:val="32"/>
      <w:szCs w:val="32"/>
      <w:lang w:eastAsia="ja-JP"/>
    </w:rPr>
  </w:style>
  <w:style w:type="character" w:customStyle="1" w:styleId="Name">
    <w:name w:val="Name"/>
    <w:uiPriority w:val="1"/>
    <w:qFormat/>
    <w:rsid w:val="00E65DD7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customStyle="1" w:styleId="ContactInfo">
    <w:name w:val="Contact Info"/>
    <w:basedOn w:val="Normal"/>
    <w:uiPriority w:val="3"/>
    <w:qFormat/>
    <w:rsid w:val="00E65DD7"/>
    <w:pPr>
      <w:spacing w:before="80" w:after="540" w:line="240" w:lineRule="auto"/>
    </w:pPr>
    <w:rPr>
      <w:rFonts w:eastAsiaTheme="minorEastAsia"/>
      <w:color w:val="404040" w:themeColor="text1" w:themeTint="BF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E65DD7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E65DD7"/>
    <w:rPr>
      <w:rFonts w:eastAsiaTheme="minorEastAsia"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5"/>
    <w:unhideWhenUsed/>
    <w:qFormat/>
    <w:rsid w:val="00E65DD7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65DD7"/>
    <w:pPr>
      <w:spacing w:before="20" w:after="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E65DD7"/>
    <w:rPr>
      <w:rFonts w:eastAsiaTheme="minorEastAsia"/>
      <w:color w:val="404040" w:themeColor="text1" w:themeTint="BF"/>
      <w:lang w:eastAsia="ja-JP"/>
    </w:rPr>
  </w:style>
  <w:style w:type="paragraph" w:styleId="ListParagraph">
    <w:name w:val="List Paragraph"/>
    <w:basedOn w:val="Normal"/>
    <w:uiPriority w:val="34"/>
    <w:qFormat/>
    <w:rsid w:val="00995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14EA-67C9-4F12-9B1D-D5578311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41E72D3F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Gercke</dc:creator>
  <cp:keywords/>
  <dc:description/>
  <cp:lastModifiedBy>Emily Barrale</cp:lastModifiedBy>
  <cp:revision>4</cp:revision>
  <cp:lastPrinted>2017-07-25T14:20:00Z</cp:lastPrinted>
  <dcterms:created xsi:type="dcterms:W3CDTF">2019-08-21T18:33:00Z</dcterms:created>
  <dcterms:modified xsi:type="dcterms:W3CDTF">2019-08-22T19:44:00Z</dcterms:modified>
</cp:coreProperties>
</file>